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99" w:rsidRDefault="00191562" w:rsidP="002562CE">
      <w:pPr>
        <w:pStyle w:val="surtitle"/>
        <w:rPr>
          <w:color w:val="FF0000"/>
        </w:rPr>
      </w:pPr>
      <w:r>
        <w:rPr>
          <w:noProof/>
          <w:color w:val="FF0000"/>
          <w:lang w:val="en-US"/>
        </w:rPr>
        <w:drawing>
          <wp:inline distT="0" distB="0" distL="0" distR="0">
            <wp:extent cx="1924050" cy="1149085"/>
            <wp:effectExtent l="19050" t="0" r="0" b="0"/>
            <wp:docPr id="2" name="Picture 1" descr="Ohio Premi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 Premier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362" cy="114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8E" w:rsidRPr="00364E8C" w:rsidRDefault="00364E8C" w:rsidP="002562CE">
      <w:pPr>
        <w:pStyle w:val="surtitle"/>
        <w:rPr>
          <w:color w:val="FF0000"/>
        </w:rPr>
      </w:pPr>
      <w:r w:rsidRPr="00364E8C">
        <w:rPr>
          <w:color w:val="FF0000"/>
        </w:rPr>
        <w:t>OHIO PREMIER LACROSSE</w:t>
      </w:r>
    </w:p>
    <w:p w:rsidR="00D466C8" w:rsidRPr="00177863" w:rsidRDefault="00364E8C" w:rsidP="002562CE">
      <w:pPr>
        <w:pStyle w:val="Title"/>
        <w:rPr>
          <w:color w:val="5A696A" w:themeColor="accent4" w:themeShade="BF"/>
          <w:sz w:val="72"/>
        </w:rPr>
      </w:pPr>
      <w:r w:rsidRPr="00177863">
        <w:rPr>
          <w:color w:val="5A696A" w:themeColor="accent4" w:themeShade="BF"/>
          <w:sz w:val="72"/>
        </w:rPr>
        <w:t>PLAYER PROFILE</w:t>
      </w:r>
    </w:p>
    <w:p w:rsidR="00D847E0" w:rsidRPr="00D847E0" w:rsidRDefault="002F6EF7" w:rsidP="00D847E0">
      <w:pPr>
        <w:pStyle w:val="intro"/>
        <w:jc w:val="center"/>
        <w:rPr>
          <w:sz w:val="24"/>
          <w:szCs w:val="24"/>
        </w:rPr>
      </w:pPr>
      <w:r w:rsidRPr="006E79FA">
        <w:rPr>
          <w:sz w:val="24"/>
        </w:rPr>
        <w:t>P</w:t>
      </w:r>
      <w:r w:rsidRPr="006E79FA">
        <w:rPr>
          <w:sz w:val="24"/>
          <w:szCs w:val="24"/>
        </w:rPr>
        <w:t>repare the following information</w:t>
      </w:r>
      <w:r w:rsidR="00364E8C" w:rsidRPr="006E79FA">
        <w:rPr>
          <w:sz w:val="24"/>
          <w:szCs w:val="24"/>
        </w:rPr>
        <w:t xml:space="preserve"> and then email back </w:t>
      </w:r>
      <w:r w:rsidR="006E79FA" w:rsidRPr="006E79FA">
        <w:rPr>
          <w:sz w:val="24"/>
          <w:szCs w:val="24"/>
        </w:rPr>
        <w:t>our admin staff</w:t>
      </w:r>
      <w:r w:rsidR="00364E8C" w:rsidRPr="006E79FA">
        <w:rPr>
          <w:sz w:val="24"/>
          <w:szCs w:val="24"/>
        </w:rPr>
        <w:t>.</w:t>
      </w:r>
    </w:p>
    <w:p w:rsidR="00364E8C" w:rsidRPr="00851E99" w:rsidRDefault="001D7EDE" w:rsidP="00851E99">
      <w:pPr>
        <w:pStyle w:val="intro"/>
        <w:jc w:val="center"/>
      </w:pPr>
      <w:r>
        <w:rPr>
          <w:sz w:val="24"/>
        </w:rPr>
        <w:t>Mallory Castro</w:t>
      </w:r>
      <w:r w:rsidR="00D847E0" w:rsidRPr="00177863">
        <w:rPr>
          <w:sz w:val="24"/>
        </w:rPr>
        <w:t xml:space="preserve"> – </w:t>
      </w:r>
      <w:hyperlink r:id="rId8" w:history="1">
        <w:r>
          <w:rPr>
            <w:rStyle w:val="Hyperlink"/>
            <w:sz w:val="24"/>
          </w:rPr>
          <w:t>Mallory</w:t>
        </w:r>
        <w:r w:rsidR="00D847E0" w:rsidRPr="00177863">
          <w:rPr>
            <w:rStyle w:val="Hyperlink"/>
            <w:sz w:val="24"/>
          </w:rPr>
          <w:t>@Force-Sports.com</w:t>
        </w:r>
      </w:hyperlink>
      <w:bookmarkStart w:id="0" w:name="_GoBack"/>
      <w:bookmarkEnd w:id="0"/>
      <w:r w:rsidR="00D847E0" w:rsidRPr="00177863">
        <w:rPr>
          <w:sz w:val="24"/>
        </w:rPr>
        <w:br/>
      </w:r>
      <w:r w:rsidR="00851E99">
        <w:rPr>
          <w:sz w:val="24"/>
        </w:rPr>
        <w:t>Darci Gervaise</w:t>
      </w:r>
      <w:r w:rsidR="006E79FA" w:rsidRPr="00177863">
        <w:rPr>
          <w:sz w:val="24"/>
        </w:rPr>
        <w:t xml:space="preserve"> – </w:t>
      </w:r>
      <w:hyperlink r:id="rId9" w:history="1">
        <w:r>
          <w:rPr>
            <w:rStyle w:val="Hyperlink"/>
            <w:sz w:val="24"/>
          </w:rPr>
          <w:t>Darci@Force-Sports.com</w:t>
        </w:r>
      </w:hyperlink>
      <w:r w:rsidR="009465C2" w:rsidRPr="00177863">
        <w:rPr>
          <w:sz w:val="24"/>
        </w:rPr>
        <w:br/>
      </w:r>
      <w:r w:rsidR="00851E99" w:rsidRPr="00177863">
        <w:rPr>
          <w:sz w:val="24"/>
        </w:rPr>
        <w:t xml:space="preserve">Drew Greathouse – </w:t>
      </w:r>
      <w:hyperlink r:id="rId10" w:history="1">
        <w:r w:rsidR="00851E99" w:rsidRPr="00177863">
          <w:rPr>
            <w:rStyle w:val="Hyperlink"/>
            <w:sz w:val="24"/>
          </w:rPr>
          <w:t>Drew@Force-Sports.com</w:t>
        </w:r>
      </w:hyperlink>
      <w:r w:rsidR="00851E99" w:rsidRPr="00177863">
        <w:rPr>
          <w:sz w:val="24"/>
        </w:rPr>
        <w:br/>
        <w:t xml:space="preserve">Bob Sefcik – </w:t>
      </w:r>
      <w:hyperlink r:id="rId11" w:history="1">
        <w:r w:rsidR="00851E99" w:rsidRPr="00177863">
          <w:rPr>
            <w:rStyle w:val="Hyperlink"/>
            <w:sz w:val="24"/>
          </w:rPr>
          <w:t>Bob@Force-Sports.com</w:t>
        </w:r>
      </w:hyperlink>
    </w:p>
    <w:p w:rsidR="00D466C8" w:rsidRPr="006A79B1" w:rsidRDefault="00364E8C" w:rsidP="006A79B1">
      <w:pPr>
        <w:pStyle w:val="Heading1"/>
      </w:pPr>
      <w:r w:rsidRPr="00364E8C">
        <w:rPr>
          <w:highlight w:val="red"/>
        </w:rPr>
        <w:t>PLAYER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/>
      </w:tblPr>
      <w:tblGrid>
        <w:gridCol w:w="3164"/>
        <w:gridCol w:w="6271"/>
      </w:tblGrid>
      <w:tr w:rsidR="006A79B1" w:rsidRPr="006A79B1" w:rsidTr="00364E8C">
        <w:tc>
          <w:tcPr>
            <w:tcW w:w="3164" w:type="dxa"/>
            <w:shd w:val="clear" w:color="auto" w:fill="5A696A" w:themeFill="accent4" w:themeFillShade="BF"/>
          </w:tcPr>
          <w:p w:rsidR="006A79B1" w:rsidRPr="006A79B1" w:rsidRDefault="00364E8C" w:rsidP="0045676C">
            <w:pPr>
              <w:pStyle w:val="rowheading"/>
            </w:pPr>
            <w:r>
              <w:t>NAME: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364E8C" w:rsidRPr="006A79B1" w:rsidTr="00364E8C">
        <w:tc>
          <w:tcPr>
            <w:tcW w:w="3164" w:type="dxa"/>
            <w:shd w:val="clear" w:color="auto" w:fill="5A696A" w:themeFill="accent4" w:themeFillShade="BF"/>
          </w:tcPr>
          <w:p w:rsidR="00364E8C" w:rsidRDefault="00364E8C" w:rsidP="0045676C">
            <w:pPr>
              <w:pStyle w:val="rowheading"/>
            </w:pPr>
            <w:r>
              <w:t>PHONE NUMBER:</w:t>
            </w:r>
          </w:p>
        </w:tc>
        <w:tc>
          <w:tcPr>
            <w:tcW w:w="6271" w:type="dxa"/>
          </w:tcPr>
          <w:p w:rsidR="00364E8C" w:rsidRPr="006A79B1" w:rsidRDefault="00364E8C" w:rsidP="0045676C">
            <w:pPr>
              <w:pStyle w:val="Row"/>
            </w:pPr>
          </w:p>
        </w:tc>
      </w:tr>
      <w:tr w:rsidR="00364E8C" w:rsidRPr="006A79B1" w:rsidTr="00364E8C">
        <w:tc>
          <w:tcPr>
            <w:tcW w:w="3164" w:type="dxa"/>
            <w:shd w:val="clear" w:color="auto" w:fill="5A696A" w:themeFill="accent4" w:themeFillShade="BF"/>
          </w:tcPr>
          <w:p w:rsidR="00364E8C" w:rsidRDefault="00364E8C" w:rsidP="0045676C">
            <w:pPr>
              <w:pStyle w:val="rowheading"/>
            </w:pPr>
            <w:r>
              <w:t>EMAIL:</w:t>
            </w:r>
          </w:p>
        </w:tc>
        <w:tc>
          <w:tcPr>
            <w:tcW w:w="6271" w:type="dxa"/>
          </w:tcPr>
          <w:p w:rsidR="00364E8C" w:rsidRPr="006A79B1" w:rsidRDefault="00364E8C" w:rsidP="0045676C">
            <w:pPr>
              <w:pStyle w:val="Row"/>
            </w:pPr>
          </w:p>
        </w:tc>
      </w:tr>
      <w:tr w:rsidR="006A79B1" w:rsidRPr="006A79B1" w:rsidTr="00364E8C">
        <w:tc>
          <w:tcPr>
            <w:tcW w:w="3164" w:type="dxa"/>
            <w:shd w:val="clear" w:color="auto" w:fill="5A696A" w:themeFill="accent4" w:themeFillShade="BF"/>
          </w:tcPr>
          <w:p w:rsidR="006A79B1" w:rsidRPr="006A79B1" w:rsidRDefault="00364E8C" w:rsidP="0045676C">
            <w:pPr>
              <w:pStyle w:val="rowheading"/>
            </w:pPr>
            <w:r>
              <w:t>SCHOOL: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364E8C">
        <w:tc>
          <w:tcPr>
            <w:tcW w:w="3164" w:type="dxa"/>
            <w:shd w:val="clear" w:color="auto" w:fill="5A696A" w:themeFill="accent4" w:themeFillShade="BF"/>
          </w:tcPr>
          <w:p w:rsidR="006A79B1" w:rsidRPr="006A79B1" w:rsidRDefault="00364E8C" w:rsidP="0045676C">
            <w:pPr>
              <w:pStyle w:val="rowheading"/>
            </w:pPr>
            <w:r>
              <w:t>LEAGUE:</w:t>
            </w:r>
            <w:r w:rsidR="00851E99">
              <w:t xml:space="preserve"> (OHSAA - Div/Region)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364E8C">
        <w:tc>
          <w:tcPr>
            <w:tcW w:w="3164" w:type="dxa"/>
            <w:shd w:val="clear" w:color="auto" w:fill="5A696A" w:themeFill="accent4" w:themeFillShade="BF"/>
          </w:tcPr>
          <w:p w:rsidR="006A79B1" w:rsidRPr="006A79B1" w:rsidRDefault="00851E99" w:rsidP="0045676C">
            <w:pPr>
              <w:pStyle w:val="rowheading"/>
            </w:pPr>
            <w:r>
              <w:t xml:space="preserve">HS </w:t>
            </w:r>
            <w:r w:rsidR="00364E8C">
              <w:t>NUMBER:</w:t>
            </w:r>
          </w:p>
        </w:tc>
        <w:tc>
          <w:tcPr>
            <w:tcW w:w="6271" w:type="dxa"/>
          </w:tcPr>
          <w:p w:rsidR="00851E99" w:rsidRPr="006A79B1" w:rsidRDefault="00851E99" w:rsidP="0045676C">
            <w:pPr>
              <w:pStyle w:val="Row"/>
            </w:pPr>
          </w:p>
        </w:tc>
      </w:tr>
      <w:tr w:rsidR="00851E99" w:rsidRPr="006A79B1" w:rsidTr="00364E8C">
        <w:tc>
          <w:tcPr>
            <w:tcW w:w="3164" w:type="dxa"/>
            <w:shd w:val="clear" w:color="auto" w:fill="5A696A" w:themeFill="accent4" w:themeFillShade="BF"/>
          </w:tcPr>
          <w:p w:rsidR="00851E99" w:rsidRPr="006A79B1" w:rsidRDefault="00851E99" w:rsidP="00A078E7">
            <w:pPr>
              <w:pStyle w:val="rowheading"/>
            </w:pPr>
            <w:r>
              <w:t>OP NUMBER:</w:t>
            </w:r>
          </w:p>
        </w:tc>
        <w:tc>
          <w:tcPr>
            <w:tcW w:w="6271" w:type="dxa"/>
          </w:tcPr>
          <w:p w:rsidR="00851E99" w:rsidRPr="006A79B1" w:rsidRDefault="00851E99" w:rsidP="00A078E7">
            <w:pPr>
              <w:pStyle w:val="Row"/>
            </w:pPr>
          </w:p>
        </w:tc>
      </w:tr>
      <w:tr w:rsidR="00851E99" w:rsidRPr="006A79B1" w:rsidTr="00364E8C">
        <w:tc>
          <w:tcPr>
            <w:tcW w:w="3164" w:type="dxa"/>
            <w:shd w:val="clear" w:color="auto" w:fill="5A696A" w:themeFill="accent4" w:themeFillShade="BF"/>
          </w:tcPr>
          <w:p w:rsidR="00851E99" w:rsidRPr="006A79B1" w:rsidRDefault="00851E99" w:rsidP="0045676C">
            <w:pPr>
              <w:pStyle w:val="rowheading"/>
            </w:pPr>
            <w:r>
              <w:t>POSITION:</w:t>
            </w:r>
          </w:p>
        </w:tc>
        <w:tc>
          <w:tcPr>
            <w:tcW w:w="6271" w:type="dxa"/>
          </w:tcPr>
          <w:p w:rsidR="00851E99" w:rsidRPr="006A79B1" w:rsidRDefault="00851E99" w:rsidP="0045676C">
            <w:pPr>
              <w:pStyle w:val="Row"/>
            </w:pPr>
          </w:p>
        </w:tc>
      </w:tr>
      <w:tr w:rsidR="00851E99" w:rsidRPr="006A79B1" w:rsidTr="00364E8C">
        <w:tc>
          <w:tcPr>
            <w:tcW w:w="3164" w:type="dxa"/>
            <w:shd w:val="clear" w:color="auto" w:fill="5A696A" w:themeFill="accent4" w:themeFillShade="BF"/>
          </w:tcPr>
          <w:p w:rsidR="00851E99" w:rsidRDefault="00851E99" w:rsidP="0045676C">
            <w:pPr>
              <w:pStyle w:val="rowheading"/>
            </w:pPr>
            <w:r>
              <w:t>HEIGHT:</w:t>
            </w:r>
          </w:p>
        </w:tc>
        <w:tc>
          <w:tcPr>
            <w:tcW w:w="6271" w:type="dxa"/>
          </w:tcPr>
          <w:p w:rsidR="00851E99" w:rsidRPr="006A79B1" w:rsidRDefault="00851E99" w:rsidP="0045676C">
            <w:pPr>
              <w:pStyle w:val="Row"/>
            </w:pPr>
          </w:p>
        </w:tc>
      </w:tr>
      <w:tr w:rsidR="00851E99" w:rsidTr="00364E8C">
        <w:tc>
          <w:tcPr>
            <w:tcW w:w="3164" w:type="dxa"/>
            <w:shd w:val="clear" w:color="auto" w:fill="5A696A" w:themeFill="accent4" w:themeFillShade="BF"/>
          </w:tcPr>
          <w:p w:rsidR="00851E99" w:rsidRPr="006A79B1" w:rsidRDefault="00851E99" w:rsidP="0045676C">
            <w:pPr>
              <w:pStyle w:val="rowheading"/>
            </w:pPr>
            <w:r>
              <w:t>YEARS ON VARSITY:</w:t>
            </w:r>
          </w:p>
        </w:tc>
        <w:tc>
          <w:tcPr>
            <w:tcW w:w="6271" w:type="dxa"/>
          </w:tcPr>
          <w:p w:rsidR="00851E99" w:rsidRDefault="00851E99" w:rsidP="0045676C">
            <w:pPr>
              <w:pStyle w:val="Row"/>
            </w:pPr>
          </w:p>
        </w:tc>
      </w:tr>
      <w:tr w:rsidR="00851E99" w:rsidTr="00364E8C">
        <w:tc>
          <w:tcPr>
            <w:tcW w:w="3164" w:type="dxa"/>
            <w:shd w:val="clear" w:color="auto" w:fill="5A696A" w:themeFill="accent4" w:themeFillShade="BF"/>
          </w:tcPr>
          <w:p w:rsidR="00851E99" w:rsidRPr="006A79B1" w:rsidRDefault="00851E99" w:rsidP="0045676C">
            <w:pPr>
              <w:pStyle w:val="rowheading"/>
            </w:pPr>
            <w:r>
              <w:t>YEARS PLAYED:</w:t>
            </w:r>
          </w:p>
        </w:tc>
        <w:tc>
          <w:tcPr>
            <w:tcW w:w="6271" w:type="dxa"/>
          </w:tcPr>
          <w:p w:rsidR="00851E99" w:rsidRDefault="00851E99" w:rsidP="0045676C">
            <w:pPr>
              <w:pStyle w:val="Row"/>
            </w:pPr>
          </w:p>
        </w:tc>
      </w:tr>
      <w:tr w:rsidR="00851E99" w:rsidTr="00364E8C">
        <w:tc>
          <w:tcPr>
            <w:tcW w:w="3164" w:type="dxa"/>
            <w:shd w:val="clear" w:color="auto" w:fill="5A696A" w:themeFill="accent4" w:themeFillShade="BF"/>
          </w:tcPr>
          <w:p w:rsidR="00851E99" w:rsidRDefault="00851E99" w:rsidP="0045676C">
            <w:pPr>
              <w:pStyle w:val="rowheading"/>
            </w:pPr>
            <w:r>
              <w:t>LINKS TO ANY ONLINE PROFILES OR HIGHLIGHT FILM:</w:t>
            </w:r>
          </w:p>
        </w:tc>
        <w:tc>
          <w:tcPr>
            <w:tcW w:w="6271" w:type="dxa"/>
          </w:tcPr>
          <w:p w:rsidR="00851E99" w:rsidRDefault="00851E99" w:rsidP="0045676C">
            <w:pPr>
              <w:pStyle w:val="Row"/>
            </w:pPr>
          </w:p>
        </w:tc>
      </w:tr>
    </w:tbl>
    <w:p w:rsidR="00D466C8" w:rsidRPr="00EC6214" w:rsidRDefault="00851E99" w:rsidP="006A79B1">
      <w:pPr>
        <w:pStyle w:val="Heading1"/>
      </w:pPr>
      <w:r>
        <w:rPr>
          <w:highlight w:val="red"/>
        </w:rPr>
        <w:t xml:space="preserve">HS </w:t>
      </w:r>
      <w:r w:rsidR="00364E8C" w:rsidRPr="00364E8C">
        <w:rPr>
          <w:highlight w:val="red"/>
        </w:rPr>
        <w:t>COACH</w:t>
      </w:r>
      <w:r w:rsidR="00364E8C">
        <w:rPr>
          <w:highlight w:val="red"/>
        </w:rPr>
        <w:t>ES</w:t>
      </w:r>
      <w:r w:rsidR="00364E8C" w:rsidRPr="00364E8C">
        <w:rPr>
          <w:highlight w:val="red"/>
        </w:rPr>
        <w:t xml:space="preserve">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/>
      </w:tblPr>
      <w:tblGrid>
        <w:gridCol w:w="3164"/>
        <w:gridCol w:w="6271"/>
      </w:tblGrid>
      <w:tr w:rsidR="006A79B1" w:rsidRPr="006A79B1" w:rsidTr="00364E8C">
        <w:tc>
          <w:tcPr>
            <w:tcW w:w="3164" w:type="dxa"/>
            <w:shd w:val="clear" w:color="auto" w:fill="5A696A" w:themeFill="accent4" w:themeFillShade="BF"/>
          </w:tcPr>
          <w:p w:rsidR="006A79B1" w:rsidRPr="006A79B1" w:rsidRDefault="00364E8C" w:rsidP="0045676C">
            <w:pPr>
              <w:pStyle w:val="rowheading"/>
            </w:pPr>
            <w:r>
              <w:t>COACHES NAME: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364E8C" w:rsidRPr="006A79B1" w:rsidTr="00364E8C">
        <w:tc>
          <w:tcPr>
            <w:tcW w:w="3164" w:type="dxa"/>
            <w:shd w:val="clear" w:color="auto" w:fill="5A696A" w:themeFill="accent4" w:themeFillShade="BF"/>
          </w:tcPr>
          <w:p w:rsidR="00364E8C" w:rsidRDefault="00364E8C" w:rsidP="0045676C">
            <w:pPr>
              <w:pStyle w:val="rowheading"/>
            </w:pPr>
            <w:r>
              <w:t>SCHOOL:</w:t>
            </w:r>
          </w:p>
        </w:tc>
        <w:tc>
          <w:tcPr>
            <w:tcW w:w="6271" w:type="dxa"/>
          </w:tcPr>
          <w:p w:rsidR="00364E8C" w:rsidRPr="006A79B1" w:rsidRDefault="00364E8C" w:rsidP="0045676C">
            <w:pPr>
              <w:pStyle w:val="Row"/>
            </w:pPr>
          </w:p>
        </w:tc>
      </w:tr>
      <w:tr w:rsidR="006A79B1" w:rsidRPr="006A79B1" w:rsidTr="00364E8C">
        <w:tc>
          <w:tcPr>
            <w:tcW w:w="3164" w:type="dxa"/>
            <w:shd w:val="clear" w:color="auto" w:fill="5A696A" w:themeFill="accent4" w:themeFillShade="BF"/>
          </w:tcPr>
          <w:p w:rsidR="006A79B1" w:rsidRPr="006A79B1" w:rsidRDefault="00364E8C" w:rsidP="0045676C">
            <w:pPr>
              <w:pStyle w:val="rowheading"/>
            </w:pPr>
            <w:r>
              <w:t>PHONE NUNMBER: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  <w:tr w:rsidR="006A79B1" w:rsidRPr="006A79B1" w:rsidTr="00364E8C">
        <w:tc>
          <w:tcPr>
            <w:tcW w:w="3164" w:type="dxa"/>
            <w:shd w:val="clear" w:color="auto" w:fill="5A696A" w:themeFill="accent4" w:themeFillShade="BF"/>
          </w:tcPr>
          <w:p w:rsidR="006A79B1" w:rsidRPr="006A79B1" w:rsidRDefault="00364E8C" w:rsidP="0045676C">
            <w:pPr>
              <w:pStyle w:val="rowheading"/>
            </w:pPr>
            <w:r>
              <w:t>EMAIL:</w:t>
            </w:r>
          </w:p>
        </w:tc>
        <w:tc>
          <w:tcPr>
            <w:tcW w:w="6271" w:type="dxa"/>
          </w:tcPr>
          <w:p w:rsidR="006A79B1" w:rsidRPr="006A79B1" w:rsidRDefault="006A79B1" w:rsidP="0045676C">
            <w:pPr>
              <w:pStyle w:val="Row"/>
            </w:pPr>
          </w:p>
        </w:tc>
      </w:tr>
    </w:tbl>
    <w:p w:rsidR="00D466C8" w:rsidRDefault="00364E8C" w:rsidP="006A79B1">
      <w:pPr>
        <w:pStyle w:val="Heading1"/>
      </w:pPr>
      <w:r w:rsidRPr="00364E8C">
        <w:rPr>
          <w:highlight w:val="red"/>
        </w:rPr>
        <w:lastRenderedPageBreak/>
        <w:t>ACADEMIC AWARDS</w:t>
      </w:r>
    </w:p>
    <w:p w:rsidR="00851E99" w:rsidRPr="00851E99" w:rsidRDefault="00851E99" w:rsidP="00851E99">
      <w:pPr>
        <w:rPr>
          <w:b/>
        </w:rPr>
      </w:pPr>
      <w:r w:rsidRPr="00851E99">
        <w:rPr>
          <w:b/>
        </w:rPr>
        <w:t>**Honor Roll, any class specific awards, scholarships etc.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/>
      </w:tblPr>
      <w:tblGrid>
        <w:gridCol w:w="3147"/>
        <w:gridCol w:w="6302"/>
      </w:tblGrid>
      <w:tr w:rsidR="00566760" w:rsidRPr="00566760" w:rsidTr="00364E8C">
        <w:tc>
          <w:tcPr>
            <w:tcW w:w="3147" w:type="dxa"/>
            <w:shd w:val="clear" w:color="auto" w:fill="5A696A" w:themeFill="accent4" w:themeFillShade="BF"/>
          </w:tcPr>
          <w:p w:rsidR="00566760" w:rsidRPr="0045676C" w:rsidRDefault="00364E8C" w:rsidP="0045676C">
            <w:pPr>
              <w:pStyle w:val="rowheading"/>
            </w:pPr>
            <w:r>
              <w:t>FRESHMAN:</w:t>
            </w:r>
          </w:p>
        </w:tc>
        <w:tc>
          <w:tcPr>
            <w:tcW w:w="6302" w:type="dxa"/>
          </w:tcPr>
          <w:p w:rsidR="00566760" w:rsidRPr="00566760" w:rsidRDefault="00566760" w:rsidP="0045676C">
            <w:pPr>
              <w:pStyle w:val="Row"/>
            </w:pPr>
          </w:p>
        </w:tc>
      </w:tr>
      <w:tr w:rsidR="00566760" w:rsidRPr="00566760" w:rsidTr="00364E8C">
        <w:tc>
          <w:tcPr>
            <w:tcW w:w="3147" w:type="dxa"/>
            <w:shd w:val="clear" w:color="auto" w:fill="5A696A" w:themeFill="accent4" w:themeFillShade="BF"/>
          </w:tcPr>
          <w:p w:rsidR="00566760" w:rsidRPr="0045676C" w:rsidRDefault="00364E8C" w:rsidP="0045676C">
            <w:pPr>
              <w:pStyle w:val="rowheading"/>
            </w:pPr>
            <w:r>
              <w:t>SOPHOMORE:</w:t>
            </w:r>
          </w:p>
        </w:tc>
        <w:tc>
          <w:tcPr>
            <w:tcW w:w="6302" w:type="dxa"/>
          </w:tcPr>
          <w:p w:rsidR="00566760" w:rsidRPr="00566760" w:rsidRDefault="00566760" w:rsidP="0045676C">
            <w:pPr>
              <w:pStyle w:val="Row"/>
            </w:pPr>
          </w:p>
        </w:tc>
      </w:tr>
      <w:tr w:rsidR="00364E8C" w:rsidTr="00364E8C">
        <w:tc>
          <w:tcPr>
            <w:tcW w:w="3147" w:type="dxa"/>
            <w:shd w:val="clear" w:color="auto" w:fill="5A696A" w:themeFill="accent4" w:themeFillShade="BF"/>
          </w:tcPr>
          <w:p w:rsidR="00364E8C" w:rsidRPr="0045676C" w:rsidRDefault="00364E8C" w:rsidP="0045676C">
            <w:pPr>
              <w:pStyle w:val="rowheading"/>
            </w:pPr>
            <w:r>
              <w:t>JUNIOR:</w:t>
            </w:r>
          </w:p>
        </w:tc>
        <w:tc>
          <w:tcPr>
            <w:tcW w:w="6302" w:type="dxa"/>
          </w:tcPr>
          <w:p w:rsidR="00364E8C" w:rsidRDefault="00364E8C" w:rsidP="0045676C">
            <w:pPr>
              <w:pStyle w:val="Row"/>
            </w:pPr>
          </w:p>
        </w:tc>
      </w:tr>
      <w:tr w:rsidR="00566760" w:rsidTr="00364E8C">
        <w:tc>
          <w:tcPr>
            <w:tcW w:w="3147" w:type="dxa"/>
            <w:shd w:val="clear" w:color="auto" w:fill="5A696A" w:themeFill="accent4" w:themeFillShade="BF"/>
          </w:tcPr>
          <w:p w:rsidR="00566760" w:rsidRPr="0045676C" w:rsidRDefault="00364E8C" w:rsidP="00364E8C">
            <w:pPr>
              <w:pStyle w:val="rowheading"/>
            </w:pPr>
            <w:r>
              <w:t>SENIOR:</w:t>
            </w:r>
          </w:p>
        </w:tc>
        <w:tc>
          <w:tcPr>
            <w:tcW w:w="6302" w:type="dxa"/>
          </w:tcPr>
          <w:p w:rsidR="00566760" w:rsidRDefault="00566760" w:rsidP="0045676C">
            <w:pPr>
              <w:pStyle w:val="Row"/>
            </w:pPr>
          </w:p>
        </w:tc>
      </w:tr>
    </w:tbl>
    <w:p w:rsidR="00D466C8" w:rsidRPr="00364E8C" w:rsidRDefault="00364E8C" w:rsidP="00364E8C">
      <w:pPr>
        <w:pStyle w:val="Heading1"/>
        <w:rPr>
          <w:highlight w:val="red"/>
        </w:rPr>
      </w:pPr>
      <w:r>
        <w:rPr>
          <w:highlight w:val="red"/>
        </w:rPr>
        <w:t>ATHLETIC AWARDS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/>
      </w:tblPr>
      <w:tblGrid>
        <w:gridCol w:w="3150"/>
        <w:gridCol w:w="6299"/>
      </w:tblGrid>
      <w:tr w:rsidR="00566760" w:rsidRPr="00566760" w:rsidTr="00364E8C">
        <w:tc>
          <w:tcPr>
            <w:tcW w:w="3150" w:type="dxa"/>
            <w:shd w:val="clear" w:color="auto" w:fill="5A696A" w:themeFill="accent4" w:themeFillShade="BF"/>
          </w:tcPr>
          <w:p w:rsidR="00566760" w:rsidRPr="00566760" w:rsidRDefault="00364E8C" w:rsidP="0045676C">
            <w:pPr>
              <w:pStyle w:val="rowheading"/>
            </w:pPr>
            <w:r>
              <w:t>FRESHMAN:</w:t>
            </w:r>
          </w:p>
        </w:tc>
        <w:tc>
          <w:tcPr>
            <w:tcW w:w="6299" w:type="dxa"/>
          </w:tcPr>
          <w:p w:rsidR="00566760" w:rsidRPr="00566760" w:rsidRDefault="00566760" w:rsidP="00566760">
            <w:pPr>
              <w:pStyle w:val="Row"/>
            </w:pPr>
          </w:p>
        </w:tc>
      </w:tr>
      <w:tr w:rsidR="00566760" w:rsidTr="00364E8C">
        <w:tc>
          <w:tcPr>
            <w:tcW w:w="3150" w:type="dxa"/>
            <w:shd w:val="clear" w:color="auto" w:fill="5A696A" w:themeFill="accent4" w:themeFillShade="BF"/>
          </w:tcPr>
          <w:p w:rsidR="00566760" w:rsidRPr="00566760" w:rsidRDefault="00364E8C" w:rsidP="0045676C">
            <w:pPr>
              <w:pStyle w:val="rowheading"/>
            </w:pPr>
            <w:r>
              <w:t>SOPHOMORE:</w:t>
            </w:r>
          </w:p>
        </w:tc>
        <w:tc>
          <w:tcPr>
            <w:tcW w:w="6299" w:type="dxa"/>
          </w:tcPr>
          <w:p w:rsidR="00566760" w:rsidRDefault="00566760" w:rsidP="00566760">
            <w:pPr>
              <w:pStyle w:val="Row"/>
            </w:pPr>
          </w:p>
        </w:tc>
      </w:tr>
      <w:tr w:rsidR="00566760" w:rsidRPr="00566760" w:rsidTr="00364E8C">
        <w:tc>
          <w:tcPr>
            <w:tcW w:w="3150" w:type="dxa"/>
            <w:shd w:val="clear" w:color="auto" w:fill="5A696A" w:themeFill="accent4" w:themeFillShade="BF"/>
          </w:tcPr>
          <w:p w:rsidR="00566760" w:rsidRPr="00566760" w:rsidRDefault="00364E8C" w:rsidP="0045676C">
            <w:pPr>
              <w:pStyle w:val="rowheading"/>
            </w:pPr>
            <w:r>
              <w:t>JUNIOR:</w:t>
            </w:r>
          </w:p>
        </w:tc>
        <w:tc>
          <w:tcPr>
            <w:tcW w:w="6299" w:type="dxa"/>
          </w:tcPr>
          <w:p w:rsidR="00566760" w:rsidRPr="00566760" w:rsidRDefault="00566760" w:rsidP="00566760">
            <w:pPr>
              <w:pStyle w:val="Row"/>
            </w:pPr>
          </w:p>
        </w:tc>
      </w:tr>
      <w:tr w:rsidR="00566760" w:rsidTr="00364E8C">
        <w:tc>
          <w:tcPr>
            <w:tcW w:w="3150" w:type="dxa"/>
            <w:shd w:val="clear" w:color="auto" w:fill="5A696A" w:themeFill="accent4" w:themeFillShade="BF"/>
          </w:tcPr>
          <w:p w:rsidR="00566760" w:rsidRPr="00566760" w:rsidRDefault="00364E8C" w:rsidP="0045676C">
            <w:pPr>
              <w:pStyle w:val="rowheading"/>
            </w:pPr>
            <w:r>
              <w:t>SENIOR:</w:t>
            </w:r>
          </w:p>
        </w:tc>
        <w:tc>
          <w:tcPr>
            <w:tcW w:w="6299" w:type="dxa"/>
          </w:tcPr>
          <w:p w:rsidR="00566760" w:rsidRDefault="00566760" w:rsidP="00566760">
            <w:pPr>
              <w:pStyle w:val="Row"/>
            </w:pPr>
          </w:p>
        </w:tc>
      </w:tr>
    </w:tbl>
    <w:p w:rsidR="00D466C8" w:rsidRDefault="00D466C8" w:rsidP="006A79B1">
      <w:pPr>
        <w:pStyle w:val="Heading1"/>
      </w:pPr>
      <w:r w:rsidRPr="00364E8C">
        <w:rPr>
          <w:highlight w:val="red"/>
        </w:rPr>
        <w:t>A</w:t>
      </w:r>
      <w:r w:rsidR="00364E8C">
        <w:rPr>
          <w:highlight w:val="red"/>
        </w:rPr>
        <w:t>CADEMIC INFORMATION</w:t>
      </w:r>
    </w:p>
    <w:p w:rsidR="00851E99" w:rsidRPr="00851E99" w:rsidRDefault="00851E99" w:rsidP="00851E99">
      <w:pPr>
        <w:rPr>
          <w:b/>
        </w:rPr>
      </w:pPr>
      <w:r w:rsidRPr="00851E99">
        <w:rPr>
          <w:b/>
        </w:rPr>
        <w:t>**</w:t>
      </w:r>
      <w:r>
        <w:rPr>
          <w:b/>
        </w:rPr>
        <w:t>Try to list as much information as possible here, anything helps!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/>
      </w:tblPr>
      <w:tblGrid>
        <w:gridCol w:w="3150"/>
        <w:gridCol w:w="6299"/>
      </w:tblGrid>
      <w:tr w:rsidR="00275A40" w:rsidRPr="004C366D" w:rsidTr="00364E8C">
        <w:tc>
          <w:tcPr>
            <w:tcW w:w="3150" w:type="dxa"/>
            <w:shd w:val="clear" w:color="auto" w:fill="5A696A" w:themeFill="accent4" w:themeFillShade="BF"/>
          </w:tcPr>
          <w:p w:rsidR="00275A40" w:rsidRPr="00275A40" w:rsidRDefault="00364E8C" w:rsidP="0045676C">
            <w:pPr>
              <w:pStyle w:val="rowheading"/>
            </w:pPr>
            <w:r>
              <w:t>GPA:</w:t>
            </w:r>
          </w:p>
        </w:tc>
        <w:tc>
          <w:tcPr>
            <w:tcW w:w="6299" w:type="dxa"/>
          </w:tcPr>
          <w:p w:rsidR="00275A40" w:rsidRPr="004C366D" w:rsidRDefault="00275A40" w:rsidP="00566760">
            <w:pPr>
              <w:pStyle w:val="Row"/>
              <w:rPr>
                <w:b/>
              </w:rPr>
            </w:pPr>
          </w:p>
        </w:tc>
      </w:tr>
      <w:tr w:rsidR="00364E8C" w:rsidRPr="004C366D" w:rsidTr="00364E8C">
        <w:tc>
          <w:tcPr>
            <w:tcW w:w="3150" w:type="dxa"/>
            <w:shd w:val="clear" w:color="auto" w:fill="5A696A" w:themeFill="accent4" w:themeFillShade="BF"/>
          </w:tcPr>
          <w:p w:rsidR="00364E8C" w:rsidRPr="00275A40" w:rsidRDefault="00364E8C" w:rsidP="0045676C">
            <w:pPr>
              <w:pStyle w:val="rowheading"/>
            </w:pPr>
            <w:r>
              <w:t>VOLUNTEER INFO:</w:t>
            </w:r>
          </w:p>
        </w:tc>
        <w:tc>
          <w:tcPr>
            <w:tcW w:w="6299" w:type="dxa"/>
          </w:tcPr>
          <w:p w:rsidR="00364E8C" w:rsidRPr="004C366D" w:rsidRDefault="00364E8C" w:rsidP="00566760">
            <w:pPr>
              <w:pStyle w:val="Row"/>
              <w:rPr>
                <w:b/>
              </w:rPr>
            </w:pPr>
          </w:p>
        </w:tc>
      </w:tr>
      <w:tr w:rsidR="00364E8C" w:rsidRPr="004C366D" w:rsidTr="00364E8C">
        <w:tc>
          <w:tcPr>
            <w:tcW w:w="3150" w:type="dxa"/>
            <w:shd w:val="clear" w:color="auto" w:fill="5A696A" w:themeFill="accent4" w:themeFillShade="BF"/>
          </w:tcPr>
          <w:p w:rsidR="00364E8C" w:rsidRPr="00275A40" w:rsidRDefault="00364E8C" w:rsidP="0045676C">
            <w:pPr>
              <w:pStyle w:val="rowheading"/>
            </w:pPr>
            <w:r>
              <w:t>CLUBS:</w:t>
            </w:r>
          </w:p>
        </w:tc>
        <w:tc>
          <w:tcPr>
            <w:tcW w:w="6299" w:type="dxa"/>
          </w:tcPr>
          <w:p w:rsidR="00364E8C" w:rsidRPr="004C366D" w:rsidRDefault="00364E8C" w:rsidP="00566760">
            <w:pPr>
              <w:pStyle w:val="Row"/>
              <w:rPr>
                <w:b/>
              </w:rPr>
            </w:pPr>
          </w:p>
        </w:tc>
      </w:tr>
      <w:tr w:rsidR="00364E8C" w:rsidRPr="004C366D" w:rsidTr="00364E8C">
        <w:tc>
          <w:tcPr>
            <w:tcW w:w="3150" w:type="dxa"/>
            <w:shd w:val="clear" w:color="auto" w:fill="5A696A" w:themeFill="accent4" w:themeFillShade="BF"/>
          </w:tcPr>
          <w:p w:rsidR="00364E8C" w:rsidRPr="00275A40" w:rsidRDefault="00364E8C" w:rsidP="0045676C">
            <w:pPr>
              <w:pStyle w:val="rowheading"/>
            </w:pPr>
            <w:r>
              <w:t>ADDITIONAL INFO:</w:t>
            </w:r>
          </w:p>
        </w:tc>
        <w:tc>
          <w:tcPr>
            <w:tcW w:w="6299" w:type="dxa"/>
          </w:tcPr>
          <w:p w:rsidR="00364E8C" w:rsidRPr="004C366D" w:rsidRDefault="00364E8C" w:rsidP="00566760">
            <w:pPr>
              <w:pStyle w:val="Row"/>
              <w:rPr>
                <w:b/>
              </w:rPr>
            </w:pPr>
          </w:p>
        </w:tc>
      </w:tr>
    </w:tbl>
    <w:p w:rsidR="00364E8C" w:rsidRPr="000D6FB5" w:rsidRDefault="00364E8C" w:rsidP="00364E8C">
      <w:pPr>
        <w:pStyle w:val="Heading1"/>
      </w:pPr>
      <w:r w:rsidRPr="00364E8C">
        <w:rPr>
          <w:highlight w:val="red"/>
        </w:rPr>
        <w:t>COLLEGIATE GOALS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/>
      </w:tblPr>
      <w:tblGrid>
        <w:gridCol w:w="3150"/>
        <w:gridCol w:w="6299"/>
      </w:tblGrid>
      <w:tr w:rsidR="00364E8C" w:rsidRPr="004C366D" w:rsidTr="00D622D0">
        <w:tc>
          <w:tcPr>
            <w:tcW w:w="3150" w:type="dxa"/>
            <w:shd w:val="clear" w:color="auto" w:fill="5A696A" w:themeFill="accent4" w:themeFillShade="BF"/>
          </w:tcPr>
          <w:p w:rsidR="00364E8C" w:rsidRPr="00275A40" w:rsidRDefault="00364E8C" w:rsidP="00D622D0">
            <w:pPr>
              <w:pStyle w:val="rowheading"/>
            </w:pPr>
            <w:r>
              <w:t>PLEASE STATE YOUR COLLEGIATE GOALS:</w:t>
            </w:r>
          </w:p>
        </w:tc>
        <w:tc>
          <w:tcPr>
            <w:tcW w:w="6299" w:type="dxa"/>
          </w:tcPr>
          <w:p w:rsidR="00364E8C" w:rsidRPr="004C366D" w:rsidRDefault="00364E8C" w:rsidP="00D622D0">
            <w:pPr>
              <w:pStyle w:val="Row"/>
              <w:rPr>
                <w:b/>
              </w:rPr>
            </w:pPr>
          </w:p>
        </w:tc>
      </w:tr>
      <w:tr w:rsidR="001D7EDE" w:rsidRPr="004C366D" w:rsidTr="00D622D0">
        <w:tc>
          <w:tcPr>
            <w:tcW w:w="3150" w:type="dxa"/>
            <w:shd w:val="clear" w:color="auto" w:fill="5A696A" w:themeFill="accent4" w:themeFillShade="BF"/>
          </w:tcPr>
          <w:p w:rsidR="001D7EDE" w:rsidRDefault="001D7EDE" w:rsidP="00D622D0">
            <w:pPr>
              <w:pStyle w:val="rowheading"/>
            </w:pPr>
            <w:r>
              <w:t>DIVISION(S) INTERESTED IN:</w:t>
            </w:r>
          </w:p>
        </w:tc>
        <w:tc>
          <w:tcPr>
            <w:tcW w:w="6299" w:type="dxa"/>
          </w:tcPr>
          <w:p w:rsidR="001D7EDE" w:rsidRPr="004C366D" w:rsidRDefault="001D7EDE" w:rsidP="00D622D0">
            <w:pPr>
              <w:pStyle w:val="Row"/>
              <w:rPr>
                <w:b/>
              </w:rPr>
            </w:pPr>
          </w:p>
        </w:tc>
      </w:tr>
      <w:tr w:rsidR="001D7EDE" w:rsidRPr="004C366D" w:rsidTr="00D622D0">
        <w:tc>
          <w:tcPr>
            <w:tcW w:w="3150" w:type="dxa"/>
            <w:shd w:val="clear" w:color="auto" w:fill="5A696A" w:themeFill="accent4" w:themeFillShade="BF"/>
          </w:tcPr>
          <w:p w:rsidR="001D7EDE" w:rsidRDefault="001D7EDE" w:rsidP="00D622D0">
            <w:pPr>
              <w:pStyle w:val="rowheading"/>
            </w:pPr>
            <w:r>
              <w:t>DEGREE INTERESTED IN:</w:t>
            </w:r>
          </w:p>
        </w:tc>
        <w:tc>
          <w:tcPr>
            <w:tcW w:w="6299" w:type="dxa"/>
          </w:tcPr>
          <w:p w:rsidR="001D7EDE" w:rsidRPr="004C366D" w:rsidRDefault="001D7EDE" w:rsidP="00D622D0">
            <w:pPr>
              <w:pStyle w:val="Row"/>
              <w:rPr>
                <w:b/>
              </w:rPr>
            </w:pPr>
          </w:p>
        </w:tc>
      </w:tr>
    </w:tbl>
    <w:p w:rsidR="00364E8C" w:rsidRPr="004C366D" w:rsidRDefault="00364E8C" w:rsidP="00275A40">
      <w:pPr>
        <w:pStyle w:val="Checkbox"/>
        <w:ind w:left="0" w:firstLine="0"/>
        <w:rPr>
          <w:b/>
        </w:rPr>
      </w:pPr>
    </w:p>
    <w:sectPr w:rsidR="00364E8C" w:rsidRPr="004C366D" w:rsidSect="00851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B3" w:rsidRDefault="008137B3" w:rsidP="00D337E7">
      <w:pPr>
        <w:spacing w:after="0" w:line="240" w:lineRule="auto"/>
      </w:pPr>
      <w:r>
        <w:separator/>
      </w:r>
    </w:p>
  </w:endnote>
  <w:endnote w:type="continuationSeparator" w:id="1">
    <w:p w:rsidR="008137B3" w:rsidRDefault="008137B3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A3" w:rsidRDefault="00236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14" w:rsidRPr="00EC6214" w:rsidRDefault="00140BA8" w:rsidP="00EC6214">
    <w:pPr>
      <w:pStyle w:val="Footer"/>
    </w:pPr>
    <w:r>
      <w:fldChar w:fldCharType="begin"/>
    </w:r>
    <w:r w:rsidR="004755D8">
      <w:instrText xml:space="preserve"> PAGE  \* MERGEFORMAT </w:instrText>
    </w:r>
    <w:r>
      <w:fldChar w:fldCharType="separate"/>
    </w:r>
    <w:r w:rsidR="0019156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A3" w:rsidRDefault="00236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B3" w:rsidRDefault="008137B3" w:rsidP="00D337E7">
      <w:pPr>
        <w:spacing w:after="0" w:line="240" w:lineRule="auto"/>
      </w:pPr>
      <w:r>
        <w:separator/>
      </w:r>
    </w:p>
  </w:footnote>
  <w:footnote w:type="continuationSeparator" w:id="1">
    <w:p w:rsidR="008137B3" w:rsidRDefault="008137B3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A3" w:rsidRDefault="00236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A3" w:rsidRDefault="00236F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A3" w:rsidRDefault="00236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40BA8"/>
    <w:rsid w:val="00151483"/>
    <w:rsid w:val="001664D3"/>
    <w:rsid w:val="00177863"/>
    <w:rsid w:val="00184500"/>
    <w:rsid w:val="001851DD"/>
    <w:rsid w:val="00191562"/>
    <w:rsid w:val="001A4DB2"/>
    <w:rsid w:val="001D7EDE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07347"/>
    <w:rsid w:val="00362014"/>
    <w:rsid w:val="00364E8C"/>
    <w:rsid w:val="00376697"/>
    <w:rsid w:val="003A7D9D"/>
    <w:rsid w:val="003C6FEA"/>
    <w:rsid w:val="003F72BE"/>
    <w:rsid w:val="0040257F"/>
    <w:rsid w:val="0045676C"/>
    <w:rsid w:val="004755D8"/>
    <w:rsid w:val="004B0E03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A336E"/>
    <w:rsid w:val="006030ED"/>
    <w:rsid w:val="0063236A"/>
    <w:rsid w:val="00632991"/>
    <w:rsid w:val="00675754"/>
    <w:rsid w:val="006A09A4"/>
    <w:rsid w:val="006A79B1"/>
    <w:rsid w:val="006E0AF4"/>
    <w:rsid w:val="006E79FA"/>
    <w:rsid w:val="007039EB"/>
    <w:rsid w:val="00733D60"/>
    <w:rsid w:val="00746031"/>
    <w:rsid w:val="007A7518"/>
    <w:rsid w:val="008137B3"/>
    <w:rsid w:val="00851E99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27DFE"/>
    <w:rsid w:val="009465C2"/>
    <w:rsid w:val="00961585"/>
    <w:rsid w:val="009620BA"/>
    <w:rsid w:val="009654CB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C4961"/>
    <w:rsid w:val="00CD2919"/>
    <w:rsid w:val="00D246BE"/>
    <w:rsid w:val="00D337E7"/>
    <w:rsid w:val="00D34985"/>
    <w:rsid w:val="00D466C8"/>
    <w:rsid w:val="00D847E0"/>
    <w:rsid w:val="00D956C2"/>
    <w:rsid w:val="00DE0DAB"/>
    <w:rsid w:val="00DF6BAE"/>
    <w:rsid w:val="00E566B8"/>
    <w:rsid w:val="00EA2EC9"/>
    <w:rsid w:val="00EC2B7D"/>
    <w:rsid w:val="00EC6214"/>
    <w:rsid w:val="00ED015C"/>
    <w:rsid w:val="00ED2C7D"/>
    <w:rsid w:val="00EE1CD0"/>
    <w:rsid w:val="00F220C8"/>
    <w:rsid w:val="00F71D68"/>
    <w:rsid w:val="00F87308"/>
    <w:rsid w:val="00F963B3"/>
    <w:rsid w:val="00FA7B8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styleId="Hyperlink">
    <w:name w:val="Hyperlink"/>
    <w:basedOn w:val="DefaultParagraphFont"/>
    <w:rsid w:val="006E7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dkin@Force-Sport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b@Force-Sport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rew@Force-Sport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rew@Force-Sports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abdarl\AppData\Local\Packages\Microsoft.MicrosoftEdge_8wekyb3d8bbwe\TempState\Downloads\Online%20service%20profile%20worksheet.dotx" TargetMode="Externa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2019-05-31T16:23:00Z</dcterms:created>
  <dcterms:modified xsi:type="dcterms:W3CDTF">2019-05-31T17:13:00Z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